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F0" w:rsidRDefault="003A52F0" w:rsidP="00BE38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41397">
        <w:rPr>
          <w:rFonts w:ascii="Times New Roman" w:hAnsi="Times New Roman"/>
          <w:b/>
          <w:i/>
          <w:sz w:val="24"/>
          <w:szCs w:val="24"/>
        </w:rPr>
        <w:t>FORMULAR PENTRU COLECTAREA DE PROPUNERI</w:t>
      </w:r>
      <w:r>
        <w:rPr>
          <w:rFonts w:ascii="Times New Roman" w:hAnsi="Times New Roman"/>
          <w:b/>
          <w:i/>
          <w:sz w:val="24"/>
          <w:szCs w:val="24"/>
        </w:rPr>
        <w:t>, SUGESTII, OPINII CU VALOARE DE RECOMANDARE</w:t>
      </w:r>
    </w:p>
    <w:p w:rsidR="003A52F0" w:rsidRPr="00F41397" w:rsidRDefault="003A52F0" w:rsidP="00BE387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52F0" w:rsidRPr="00F41397" w:rsidRDefault="003A52F0" w:rsidP="008E381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NUME PERSOANĂ FIZICĂ/DENUMIRE ORGANIZAŢIE/GRUP INFORMAL INIŢIATOARE/INIŢIATOR</w:t>
      </w:r>
      <w:r w:rsidRPr="00F41397">
        <w:rPr>
          <w:rFonts w:ascii="Times New Roman" w:hAnsi="Times New Roman"/>
          <w:i/>
          <w:sz w:val="24"/>
          <w:szCs w:val="24"/>
        </w:rPr>
        <w:t>:____________________________________________________</w:t>
      </w:r>
    </w:p>
    <w:p w:rsidR="003A52F0" w:rsidRPr="00F41397" w:rsidRDefault="003A52F0" w:rsidP="008E381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LOCALITATE</w:t>
      </w:r>
      <w:r w:rsidRPr="00F41397">
        <w:rPr>
          <w:rFonts w:ascii="Times New Roman" w:hAnsi="Times New Roman"/>
          <w:i/>
          <w:sz w:val="24"/>
          <w:szCs w:val="24"/>
        </w:rPr>
        <w:t>:______________________________________________</w:t>
      </w:r>
    </w:p>
    <w:p w:rsidR="003A52F0" w:rsidRPr="00F41397" w:rsidRDefault="003A52F0" w:rsidP="00BE38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ADRESA:</w:t>
      </w:r>
      <w:r w:rsidRPr="00F41397">
        <w:rPr>
          <w:rFonts w:ascii="Times New Roman" w:hAnsi="Times New Roman"/>
          <w:i/>
          <w:sz w:val="24"/>
          <w:szCs w:val="24"/>
        </w:rPr>
        <w:t xml:space="preserve">  ____________________________________________________________</w:t>
      </w:r>
    </w:p>
    <w:p w:rsidR="003A52F0" w:rsidRPr="00F41397" w:rsidRDefault="003A52F0" w:rsidP="00BE38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EMAIL, TELEFON:</w:t>
      </w:r>
      <w:r w:rsidRPr="00F41397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</w:t>
      </w:r>
    </w:p>
    <w:p w:rsidR="003A52F0" w:rsidRPr="00F41397" w:rsidRDefault="003A52F0" w:rsidP="00BE38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SCOPUL ORGANIZAŢIEI/GRUPULUI SAU DOMENIUL DE ACTIVITATE AL FIRMEI(OPŢIONAL)</w:t>
      </w:r>
      <w:r w:rsidRPr="00F41397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3A52F0" w:rsidRDefault="003A52F0" w:rsidP="00017D63">
      <w:pPr>
        <w:pBdr>
          <w:bottom w:val="single" w:sz="12" w:space="13" w:color="auto"/>
        </w:pBd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PROPUNEREA MODIFICĂRII PROIECTULUI DE ACT NORMATIV</w:t>
      </w:r>
      <w:r w:rsidRPr="00F41397">
        <w:rPr>
          <w:rFonts w:ascii="Times New Roman" w:hAnsi="Times New Roman"/>
          <w:i/>
          <w:sz w:val="24"/>
          <w:szCs w:val="24"/>
        </w:rPr>
        <w:t xml:space="preserve">: </w:t>
      </w:r>
    </w:p>
    <w:p w:rsidR="003A52F0" w:rsidRPr="00F41397" w:rsidRDefault="003A52F0" w:rsidP="00017D63">
      <w:pPr>
        <w:pBdr>
          <w:bottom w:val="single" w:sz="12" w:space="13" w:color="auto"/>
        </w:pBdr>
        <w:rPr>
          <w:rFonts w:ascii="Times New Roman" w:hAnsi="Times New Roman"/>
          <w:i/>
          <w:sz w:val="24"/>
          <w:szCs w:val="24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33"/>
        <w:gridCol w:w="2520"/>
        <w:gridCol w:w="2610"/>
        <w:gridCol w:w="2610"/>
      </w:tblGrid>
      <w:tr w:rsidR="003A52F0" w:rsidRPr="007D6113" w:rsidTr="007D6113">
        <w:trPr>
          <w:trHeight w:val="482"/>
        </w:trPr>
        <w:tc>
          <w:tcPr>
            <w:tcW w:w="562" w:type="dxa"/>
          </w:tcPr>
          <w:p w:rsidR="003A52F0" w:rsidRPr="007D6113" w:rsidRDefault="003A52F0" w:rsidP="007D6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6113">
              <w:rPr>
                <w:rFonts w:ascii="Times New Roman" w:hAnsi="Times New Roman"/>
                <w:b/>
                <w:i/>
                <w:sz w:val="20"/>
                <w:szCs w:val="20"/>
              </w:rPr>
              <w:t>Nr.crt.</w:t>
            </w:r>
          </w:p>
        </w:tc>
        <w:tc>
          <w:tcPr>
            <w:tcW w:w="1233" w:type="dxa"/>
          </w:tcPr>
          <w:p w:rsidR="003A52F0" w:rsidRPr="007D6113" w:rsidRDefault="003A52F0" w:rsidP="007D6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6113">
              <w:rPr>
                <w:rFonts w:ascii="Times New Roman" w:hAnsi="Times New Roman"/>
                <w:b/>
                <w:i/>
                <w:sz w:val="20"/>
                <w:szCs w:val="20"/>
              </w:rPr>
              <w:t>Nr. articol</w:t>
            </w:r>
          </w:p>
        </w:tc>
        <w:tc>
          <w:tcPr>
            <w:tcW w:w="2520" w:type="dxa"/>
          </w:tcPr>
          <w:p w:rsidR="003A52F0" w:rsidRPr="007D6113" w:rsidRDefault="003A52F0" w:rsidP="007D6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6113">
              <w:rPr>
                <w:rFonts w:ascii="Times New Roman" w:hAnsi="Times New Roman"/>
                <w:b/>
                <w:i/>
                <w:sz w:val="20"/>
                <w:szCs w:val="20"/>
              </w:rPr>
              <w:t>Textul propus de autoritatea iniţiatoare</w:t>
            </w: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6113">
              <w:rPr>
                <w:rFonts w:ascii="Times New Roman" w:hAnsi="Times New Roman"/>
                <w:b/>
                <w:i/>
                <w:sz w:val="20"/>
                <w:szCs w:val="20"/>
              </w:rPr>
              <w:t>Conţinut propunere/sugestie/opinie</w:t>
            </w: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6113">
              <w:rPr>
                <w:rFonts w:ascii="Times New Roman" w:hAnsi="Times New Roman"/>
                <w:b/>
                <w:i/>
                <w:sz w:val="20"/>
                <w:szCs w:val="20"/>
              </w:rPr>
              <w:t>Argumentarea propunerii/sugestiei/opiniei</w:t>
            </w:r>
          </w:p>
        </w:tc>
      </w:tr>
      <w:tr w:rsidR="003A52F0" w:rsidRPr="007D6113" w:rsidTr="007D6113">
        <w:trPr>
          <w:trHeight w:val="241"/>
        </w:trPr>
        <w:tc>
          <w:tcPr>
            <w:tcW w:w="562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2F0" w:rsidRPr="007D6113" w:rsidTr="007D6113">
        <w:trPr>
          <w:trHeight w:val="241"/>
        </w:trPr>
        <w:tc>
          <w:tcPr>
            <w:tcW w:w="562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2F0" w:rsidRPr="007D6113" w:rsidTr="007D6113">
        <w:trPr>
          <w:trHeight w:val="241"/>
        </w:trPr>
        <w:tc>
          <w:tcPr>
            <w:tcW w:w="562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2F0" w:rsidRPr="007D6113" w:rsidTr="007D6113">
        <w:trPr>
          <w:trHeight w:val="241"/>
        </w:trPr>
        <w:tc>
          <w:tcPr>
            <w:tcW w:w="562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2F0" w:rsidRPr="007D6113" w:rsidTr="007D6113">
        <w:trPr>
          <w:trHeight w:val="241"/>
        </w:trPr>
        <w:tc>
          <w:tcPr>
            <w:tcW w:w="562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A52F0" w:rsidRPr="007D6113" w:rsidRDefault="003A52F0" w:rsidP="007D61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A52F0" w:rsidRPr="00F41397" w:rsidRDefault="003A52F0" w:rsidP="0095672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ALTE IDEI/SUGESTII/COMENTARII:…………………………………………………………………</w:t>
      </w:r>
    </w:p>
    <w:p w:rsidR="003A52F0" w:rsidRPr="00F41397" w:rsidRDefault="003A52F0" w:rsidP="009C2C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41397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........................................</w:t>
      </w:r>
      <w:r w:rsidRPr="00F41397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</w:t>
      </w:r>
    </w:p>
    <w:p w:rsidR="003A52F0" w:rsidRPr="009C2CAC" w:rsidRDefault="003A52F0" w:rsidP="0095672F">
      <w:pPr>
        <w:rPr>
          <w:rFonts w:ascii="Times New Roman" w:hAnsi="Times New Roman"/>
          <w:i/>
          <w:sz w:val="20"/>
          <w:szCs w:val="20"/>
        </w:rPr>
      </w:pPr>
      <w:r w:rsidRPr="00F41397">
        <w:rPr>
          <w:rFonts w:ascii="Times New Roman" w:hAnsi="Times New Roman"/>
          <w:i/>
          <w:sz w:val="24"/>
          <w:szCs w:val="24"/>
        </w:rPr>
        <w:tab/>
      </w:r>
      <w:r w:rsidRPr="009C2CAC">
        <w:rPr>
          <w:rFonts w:ascii="Times New Roman" w:hAnsi="Times New Roman"/>
          <w:i/>
          <w:sz w:val="20"/>
          <w:szCs w:val="20"/>
        </w:rPr>
        <w:t>Menționăm că</w:t>
      </w:r>
      <w:r>
        <w:rPr>
          <w:rFonts w:ascii="Times New Roman" w:hAnsi="Times New Roman"/>
          <w:i/>
          <w:sz w:val="20"/>
          <w:szCs w:val="20"/>
        </w:rPr>
        <w:t xml:space="preserve">toate </w:t>
      </w:r>
      <w:r w:rsidRPr="009C2CAC">
        <w:rPr>
          <w:rFonts w:ascii="Times New Roman" w:hAnsi="Times New Roman"/>
          <w:i/>
          <w:sz w:val="20"/>
          <w:szCs w:val="20"/>
        </w:rPr>
        <w:t xml:space="preserve"> sugestiile </w:t>
      </w:r>
      <w:r>
        <w:rPr>
          <w:rFonts w:ascii="Times New Roman" w:hAnsi="Times New Roman"/>
          <w:i/>
          <w:sz w:val="20"/>
          <w:szCs w:val="20"/>
        </w:rPr>
        <w:t xml:space="preserve"> transmise pentru</w:t>
      </w:r>
      <w:bookmarkStart w:id="0" w:name="_GoBack"/>
      <w:bookmarkEnd w:id="0"/>
      <w:r w:rsidRPr="009C2CAC">
        <w:rPr>
          <w:rFonts w:ascii="Times New Roman" w:hAnsi="Times New Roman"/>
          <w:i/>
          <w:sz w:val="20"/>
          <w:szCs w:val="20"/>
        </w:rPr>
        <w:t xml:space="preserve"> textul de act normativ vor fi făcute publice, fiind parte dintr-un proces dedicat transparenței decizionale.</w:t>
      </w:r>
    </w:p>
    <w:p w:rsidR="003A52F0" w:rsidRPr="009C2CAC" w:rsidRDefault="003A52F0" w:rsidP="0095672F">
      <w:pPr>
        <w:rPr>
          <w:rFonts w:ascii="Times New Roman" w:hAnsi="Times New Roman"/>
          <w:i/>
          <w:sz w:val="20"/>
          <w:szCs w:val="20"/>
        </w:rPr>
      </w:pPr>
      <w:r w:rsidRPr="009C2CAC">
        <w:rPr>
          <w:rFonts w:ascii="Times New Roman" w:hAnsi="Times New Roman"/>
          <w:i/>
          <w:sz w:val="20"/>
          <w:szCs w:val="20"/>
        </w:rPr>
        <w:tab/>
        <w:t xml:space="preserve">Doriți ca numele dumneavoastră să fie asociat cu aceste propuneri sau doriți ca propunerile înaintate să fie anonime? </w:t>
      </w:r>
    </w:p>
    <w:p w:rsidR="003A52F0" w:rsidRPr="009C2CAC" w:rsidRDefault="003A52F0" w:rsidP="0095672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9C2CAC">
        <w:rPr>
          <w:rFonts w:ascii="Times New Roman" w:hAnsi="Times New Roman"/>
          <w:i/>
          <w:sz w:val="20"/>
          <w:szCs w:val="20"/>
        </w:rPr>
        <w:t>Doresc să fie menționat numele organizației/numele persoanei fizice</w:t>
      </w:r>
    </w:p>
    <w:p w:rsidR="003A52F0" w:rsidRPr="009C2CAC" w:rsidRDefault="003A52F0" w:rsidP="0095672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9C2CAC">
        <w:rPr>
          <w:rFonts w:ascii="Times New Roman" w:hAnsi="Times New Roman"/>
          <w:i/>
          <w:sz w:val="20"/>
          <w:szCs w:val="20"/>
        </w:rPr>
        <w:t>Doresc să fie anonime</w:t>
      </w:r>
    </w:p>
    <w:p w:rsidR="003A52F0" w:rsidRPr="009C2CAC" w:rsidRDefault="003A52F0" w:rsidP="00A712C5">
      <w:pPr>
        <w:rPr>
          <w:rFonts w:ascii="Times New Roman" w:hAnsi="Times New Roman"/>
          <w:i/>
          <w:sz w:val="20"/>
          <w:szCs w:val="20"/>
        </w:rPr>
      </w:pPr>
      <w:r w:rsidRPr="009C2CAC">
        <w:rPr>
          <w:rFonts w:ascii="Times New Roman" w:hAnsi="Times New Roman"/>
          <w:i/>
          <w:sz w:val="20"/>
          <w:szCs w:val="20"/>
        </w:rPr>
        <w:tab/>
        <w:t>Datele de contact nu sunt făcute publice.</w:t>
      </w:r>
    </w:p>
    <w:sectPr w:rsidR="003A52F0" w:rsidRPr="009C2CAC" w:rsidSect="002F7C42">
      <w:pgSz w:w="11909" w:h="16834" w:code="9"/>
      <w:pgMar w:top="1134" w:right="1136" w:bottom="992" w:left="1418" w:header="425" w:footer="19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D65"/>
    <w:multiLevelType w:val="hybridMultilevel"/>
    <w:tmpl w:val="23EA4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87A"/>
    <w:rsid w:val="00017D63"/>
    <w:rsid w:val="00297F5A"/>
    <w:rsid w:val="002F7C42"/>
    <w:rsid w:val="003A52F0"/>
    <w:rsid w:val="00410A32"/>
    <w:rsid w:val="004F2F25"/>
    <w:rsid w:val="00740E47"/>
    <w:rsid w:val="007D6113"/>
    <w:rsid w:val="008165DC"/>
    <w:rsid w:val="008E381C"/>
    <w:rsid w:val="008F67FA"/>
    <w:rsid w:val="0095672F"/>
    <w:rsid w:val="009C2CAC"/>
    <w:rsid w:val="00A712C5"/>
    <w:rsid w:val="00AB4ADF"/>
    <w:rsid w:val="00AF642D"/>
    <w:rsid w:val="00B045FF"/>
    <w:rsid w:val="00B263D0"/>
    <w:rsid w:val="00BE387A"/>
    <w:rsid w:val="00C12D71"/>
    <w:rsid w:val="00C86C55"/>
    <w:rsid w:val="00D24BB8"/>
    <w:rsid w:val="00DD5775"/>
    <w:rsid w:val="00E54A6A"/>
    <w:rsid w:val="00EA02F6"/>
    <w:rsid w:val="00EC5AA9"/>
    <w:rsid w:val="00F41397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A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PENTRU COLECTAREA DE PROPUNERI, SUGESTII, OPINII CU VALOARE DE RECOMANDARE</dc:title>
  <dc:subject/>
  <dc:creator>Rodica.Radu</dc:creator>
  <cp:keywords/>
  <dc:description/>
  <cp:lastModifiedBy>5Laura</cp:lastModifiedBy>
  <cp:revision>2</cp:revision>
  <cp:lastPrinted>2017-10-10T06:13:00Z</cp:lastPrinted>
  <dcterms:created xsi:type="dcterms:W3CDTF">2023-11-24T07:55:00Z</dcterms:created>
  <dcterms:modified xsi:type="dcterms:W3CDTF">2023-11-24T07:55:00Z</dcterms:modified>
</cp:coreProperties>
</file>